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DC4A51" w:rsidP="00C0725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375C6" wp14:editId="00D9F05F">
                <wp:simplePos x="0" y="0"/>
                <wp:positionH relativeFrom="page">
                  <wp:posOffset>4705350</wp:posOffset>
                </wp:positionH>
                <wp:positionV relativeFrom="page">
                  <wp:posOffset>2457450</wp:posOffset>
                </wp:positionV>
                <wp:extent cx="27241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DC4A5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193.5pt;width:214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N5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" filled="f" stroked="f">
                <v:textbox inset="0,0,0,0">
                  <w:txbxContent>
                    <w:p w:rsidR="00BA0ED9" w:rsidRDefault="00DC4A5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СЭД-2020-299-01-01-02-05С-112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2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C8A33" wp14:editId="161EBD5E">
                <wp:simplePos x="0" y="0"/>
                <wp:positionH relativeFrom="page">
                  <wp:posOffset>1076325</wp:posOffset>
                </wp:positionH>
                <wp:positionV relativeFrom="page">
                  <wp:posOffset>2543174</wp:posOffset>
                </wp:positionV>
                <wp:extent cx="1278255" cy="188595"/>
                <wp:effectExtent l="0" t="0" r="1714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DC4A5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75pt;margin-top:200.25pt;width:100.6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Vm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chgGQdRhFEJZ34cR0l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" filled="f" stroked="f">
                <v:textbox inset="0,0,0,0">
                  <w:txbxContent>
                    <w:p w:rsidR="00BA0ED9" w:rsidRDefault="00DC4A5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252"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52C8F">
      <w:pPr>
        <w:spacing w:before="240" w:line="280" w:lineRule="exact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752C8F">
      <w:pPr>
        <w:spacing w:line="280" w:lineRule="exact"/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E92954" w:rsidRDefault="00DF1324" w:rsidP="00752C8F">
      <w:pPr>
        <w:spacing w:line="280" w:lineRule="exact"/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>кадастровым номером</w:t>
      </w:r>
      <w:r w:rsidR="00C5750E">
        <w:rPr>
          <w:b/>
          <w:szCs w:val="28"/>
        </w:rPr>
        <w:t xml:space="preserve"> </w:t>
      </w:r>
      <w:r w:rsidR="00DC52CC" w:rsidRPr="00DC52CC">
        <w:rPr>
          <w:b/>
          <w:szCs w:val="28"/>
        </w:rPr>
        <w:t>59:32:0700001:2053</w:t>
      </w:r>
      <w:r w:rsidR="003C3D80" w:rsidRPr="003C3D80">
        <w:rPr>
          <w:b/>
          <w:szCs w:val="28"/>
        </w:rPr>
        <w:t xml:space="preserve">, расположенного по адресу: </w:t>
      </w:r>
      <w:r w:rsidR="00DC52CC" w:rsidRPr="00DC52CC">
        <w:rPr>
          <w:b/>
          <w:szCs w:val="28"/>
        </w:rPr>
        <w:t>Пермский край, Пермский район, Култаевское с/</w:t>
      </w:r>
      <w:proofErr w:type="gramStart"/>
      <w:r w:rsidR="00DC52CC" w:rsidRPr="00DC52CC">
        <w:rPr>
          <w:b/>
          <w:szCs w:val="28"/>
        </w:rPr>
        <w:t>п</w:t>
      </w:r>
      <w:proofErr w:type="gramEnd"/>
      <w:r w:rsidR="00DC52CC" w:rsidRPr="00DC52CC">
        <w:rPr>
          <w:b/>
          <w:szCs w:val="28"/>
        </w:rPr>
        <w:t xml:space="preserve">, </w:t>
      </w:r>
      <w:r w:rsidR="009B7D30">
        <w:rPr>
          <w:b/>
          <w:szCs w:val="28"/>
        </w:rPr>
        <w:br/>
      </w:r>
      <w:r w:rsidR="00DC52CC" w:rsidRPr="00DC52CC">
        <w:rPr>
          <w:b/>
          <w:szCs w:val="28"/>
        </w:rPr>
        <w:t xml:space="preserve">с. </w:t>
      </w:r>
      <w:proofErr w:type="spellStart"/>
      <w:r w:rsidR="00DC52CC" w:rsidRPr="00DC52CC">
        <w:rPr>
          <w:b/>
          <w:szCs w:val="28"/>
        </w:rPr>
        <w:t>Башкултаево</w:t>
      </w:r>
      <w:proofErr w:type="spellEnd"/>
      <w:r w:rsidR="00DC52CC" w:rsidRPr="00DC52CC">
        <w:rPr>
          <w:b/>
          <w:szCs w:val="28"/>
        </w:rPr>
        <w:t>, ул. Малиновская, д. 2</w:t>
      </w:r>
    </w:p>
    <w:p w:rsidR="00B8721D" w:rsidRPr="00F3585D" w:rsidRDefault="00B8721D" w:rsidP="00E92954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930068">
        <w:rPr>
          <w:szCs w:val="28"/>
        </w:rPr>
        <w:t>Попова В.Н.</w:t>
      </w:r>
      <w:r w:rsidR="006E5EB7" w:rsidRPr="006E5EB7">
        <w:rPr>
          <w:szCs w:val="28"/>
        </w:rPr>
        <w:t xml:space="preserve"> </w:t>
      </w:r>
      <w:r w:rsidR="0043330B" w:rsidRPr="0043330B">
        <w:rPr>
          <w:szCs w:val="28"/>
        </w:rPr>
        <w:t xml:space="preserve">от </w:t>
      </w:r>
      <w:r w:rsidR="00930068">
        <w:rPr>
          <w:szCs w:val="28"/>
        </w:rPr>
        <w:t>05.10</w:t>
      </w:r>
      <w:r w:rsidR="0043330B" w:rsidRPr="0043330B">
        <w:rPr>
          <w:szCs w:val="28"/>
        </w:rPr>
        <w:t xml:space="preserve">.2020 № </w:t>
      </w:r>
      <w:r w:rsidR="0022439C">
        <w:rPr>
          <w:szCs w:val="28"/>
        </w:rPr>
        <w:t>2</w:t>
      </w:r>
      <w:r w:rsidR="00930068">
        <w:rPr>
          <w:szCs w:val="28"/>
        </w:rPr>
        <w:t>549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Pr="007A3717" w:rsidRDefault="00B8721D" w:rsidP="007F35C4">
      <w:pPr>
        <w:suppressAutoHyphens/>
        <w:ind w:right="-1" w:firstLine="709"/>
        <w:jc w:val="both"/>
      </w:pPr>
      <w:r w:rsidRPr="007A3717">
        <w:t xml:space="preserve">1. </w:t>
      </w:r>
      <w:r w:rsidR="00F36F64" w:rsidRPr="007A3717">
        <w:rPr>
          <w:szCs w:val="28"/>
        </w:rPr>
        <w:t xml:space="preserve">Провести </w:t>
      </w:r>
      <w:r w:rsidR="00E123C0" w:rsidRPr="007A3717">
        <w:rPr>
          <w:szCs w:val="28"/>
        </w:rPr>
        <w:t>10 ноября</w:t>
      </w:r>
      <w:r w:rsidR="00F36F64" w:rsidRPr="007A3717">
        <w:rPr>
          <w:szCs w:val="28"/>
        </w:rPr>
        <w:t xml:space="preserve"> 2020 года в 16</w:t>
      </w:r>
      <w:r w:rsidR="001B75E9" w:rsidRPr="007A3717">
        <w:rPr>
          <w:szCs w:val="28"/>
        </w:rPr>
        <w:t>:</w:t>
      </w:r>
      <w:r w:rsidR="009B7D30">
        <w:rPr>
          <w:szCs w:val="28"/>
        </w:rPr>
        <w:t>1</w:t>
      </w:r>
      <w:r w:rsidR="00F471DD" w:rsidRPr="007A3717">
        <w:rPr>
          <w:szCs w:val="28"/>
        </w:rPr>
        <w:t>0</w:t>
      </w:r>
      <w:r w:rsidR="00F36F64" w:rsidRPr="007A3717">
        <w:rPr>
          <w:szCs w:val="28"/>
        </w:rPr>
        <w:t xml:space="preserve"> часов по адресу: Пермский край, Пермский район, </w:t>
      </w:r>
      <w:r w:rsidR="005569D9" w:rsidRPr="007A3717">
        <w:rPr>
          <w:szCs w:val="28"/>
        </w:rPr>
        <w:t xml:space="preserve">Култаевское </w:t>
      </w:r>
      <w:r w:rsidR="005A3775" w:rsidRPr="007A3717">
        <w:rPr>
          <w:szCs w:val="28"/>
        </w:rPr>
        <w:t>с/</w:t>
      </w:r>
      <w:proofErr w:type="gramStart"/>
      <w:r w:rsidR="005A3775" w:rsidRPr="007A3717">
        <w:rPr>
          <w:szCs w:val="28"/>
        </w:rPr>
        <w:t>п</w:t>
      </w:r>
      <w:proofErr w:type="gramEnd"/>
      <w:r w:rsidR="005569D9" w:rsidRPr="007A3717">
        <w:rPr>
          <w:szCs w:val="28"/>
        </w:rPr>
        <w:t>, с. Култаево, ул. Р. Кашина, д. 87 (здание администрации), публичные слушания</w:t>
      </w:r>
      <w:r w:rsidR="00F36F64" w:rsidRPr="007A3717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7A3717">
        <w:rPr>
          <w:szCs w:val="28"/>
        </w:rPr>
        <w:t xml:space="preserve">уменьшение </w:t>
      </w:r>
      <w:r w:rsidR="000C051C" w:rsidRPr="007A3717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9B7D30">
        <w:rPr>
          <w:szCs w:val="28"/>
        </w:rPr>
        <w:t xml:space="preserve">смежного земельного участка с кадастровым номером </w:t>
      </w:r>
      <w:r w:rsidR="009B7D30" w:rsidRPr="009B7D30">
        <w:rPr>
          <w:szCs w:val="28"/>
        </w:rPr>
        <w:t>59:32:0700001:</w:t>
      </w:r>
      <w:r w:rsidR="004D5232">
        <w:rPr>
          <w:szCs w:val="28"/>
        </w:rPr>
        <w:t>1066 с 3 до 1</w:t>
      </w:r>
      <w:r w:rsidR="009B7D30">
        <w:rPr>
          <w:szCs w:val="28"/>
        </w:rPr>
        <w:t xml:space="preserve"> </w:t>
      </w:r>
      <w:r w:rsidR="004D5232">
        <w:rPr>
          <w:szCs w:val="28"/>
        </w:rPr>
        <w:t>метра</w:t>
      </w:r>
      <w:r w:rsidR="00F36F64" w:rsidRPr="007A3717">
        <w:rPr>
          <w:szCs w:val="28"/>
        </w:rPr>
        <w:t xml:space="preserve">), установленных </w:t>
      </w:r>
      <w:proofErr w:type="gramStart"/>
      <w:r w:rsidR="00F36F64" w:rsidRPr="007A3717">
        <w:rPr>
          <w:szCs w:val="28"/>
        </w:rPr>
        <w:t xml:space="preserve">для территориальной зоны </w:t>
      </w:r>
      <w:r w:rsidR="005569D9" w:rsidRPr="007A3717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7A3717">
        <w:rPr>
          <w:szCs w:val="28"/>
        </w:rPr>
        <w:t xml:space="preserve">, </w:t>
      </w:r>
      <w:r w:rsidR="008A5667" w:rsidRPr="007A3717">
        <w:rPr>
          <w:szCs w:val="28"/>
        </w:rPr>
        <w:t xml:space="preserve">утвержденными решением Совета депутатов </w:t>
      </w:r>
      <w:r w:rsidR="00D93133" w:rsidRPr="007A3717">
        <w:rPr>
          <w:szCs w:val="28"/>
        </w:rPr>
        <w:t>Култаевского</w:t>
      </w:r>
      <w:r w:rsidR="008A5667" w:rsidRPr="007A3717">
        <w:rPr>
          <w:szCs w:val="28"/>
        </w:rPr>
        <w:t xml:space="preserve"> сельского поселения от 09.0</w:t>
      </w:r>
      <w:r w:rsidR="00925130" w:rsidRPr="007A3717">
        <w:rPr>
          <w:szCs w:val="28"/>
        </w:rPr>
        <w:t>6</w:t>
      </w:r>
      <w:r w:rsidR="008A5667" w:rsidRPr="007A3717">
        <w:rPr>
          <w:szCs w:val="28"/>
        </w:rPr>
        <w:t>.201</w:t>
      </w:r>
      <w:r w:rsidR="00925130" w:rsidRPr="007A3717">
        <w:rPr>
          <w:szCs w:val="28"/>
        </w:rPr>
        <w:t>4</w:t>
      </w:r>
      <w:r w:rsidR="008A5667" w:rsidRPr="007A3717">
        <w:rPr>
          <w:szCs w:val="28"/>
        </w:rPr>
        <w:t xml:space="preserve"> № </w:t>
      </w:r>
      <w:r w:rsidR="00925130" w:rsidRPr="007A3717">
        <w:rPr>
          <w:szCs w:val="28"/>
        </w:rPr>
        <w:t>53</w:t>
      </w:r>
      <w:r w:rsidR="008A5667" w:rsidRPr="007A3717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 w:rsidRPr="007A3717">
        <w:rPr>
          <w:szCs w:val="28"/>
        </w:rPr>
        <w:t>10</w:t>
      </w:r>
      <w:r w:rsidR="008A5667" w:rsidRPr="007A3717">
        <w:rPr>
          <w:szCs w:val="28"/>
        </w:rPr>
        <w:t xml:space="preserve">.2019 № </w:t>
      </w:r>
      <w:r w:rsidR="00925130" w:rsidRPr="007A3717">
        <w:rPr>
          <w:szCs w:val="28"/>
        </w:rPr>
        <w:t>11</w:t>
      </w:r>
      <w:r w:rsidR="008A5667" w:rsidRPr="007A3717">
        <w:rPr>
          <w:szCs w:val="28"/>
        </w:rPr>
        <w:t>)</w:t>
      </w:r>
      <w:r w:rsidRPr="007A3717">
        <w:rPr>
          <w:szCs w:val="28"/>
        </w:rPr>
        <w:t>, в отношении земельного участка с кадастровым номером</w:t>
      </w:r>
      <w:r w:rsidR="00035575" w:rsidRPr="007A3717">
        <w:rPr>
          <w:szCs w:val="28"/>
        </w:rPr>
        <w:t xml:space="preserve"> </w:t>
      </w:r>
      <w:r w:rsidR="009B7D30" w:rsidRPr="009B7D30">
        <w:rPr>
          <w:szCs w:val="28"/>
        </w:rPr>
        <w:t>59:32:0700001:2053, расположенного по адресу:</w:t>
      </w:r>
      <w:proofErr w:type="gramEnd"/>
      <w:r w:rsidR="009B7D30" w:rsidRPr="009B7D30">
        <w:rPr>
          <w:szCs w:val="28"/>
        </w:rPr>
        <w:t xml:space="preserve"> Пермский край, Пермский район, </w:t>
      </w:r>
      <w:r w:rsidR="009B7D30" w:rsidRPr="009B7D30">
        <w:rPr>
          <w:szCs w:val="28"/>
        </w:rPr>
        <w:lastRenderedPageBreak/>
        <w:t>Култаевское с/</w:t>
      </w:r>
      <w:proofErr w:type="gramStart"/>
      <w:r w:rsidR="009B7D30" w:rsidRPr="009B7D30">
        <w:rPr>
          <w:szCs w:val="28"/>
        </w:rPr>
        <w:t>п</w:t>
      </w:r>
      <w:proofErr w:type="gramEnd"/>
      <w:r w:rsidR="009B7D30" w:rsidRPr="009B7D30">
        <w:rPr>
          <w:szCs w:val="28"/>
        </w:rPr>
        <w:t xml:space="preserve">, с. </w:t>
      </w:r>
      <w:proofErr w:type="spellStart"/>
      <w:r w:rsidR="009B7D30" w:rsidRPr="009B7D30">
        <w:rPr>
          <w:szCs w:val="28"/>
        </w:rPr>
        <w:t>Башкултаево</w:t>
      </w:r>
      <w:proofErr w:type="spellEnd"/>
      <w:r w:rsidR="009B7D30" w:rsidRPr="009B7D30">
        <w:rPr>
          <w:szCs w:val="28"/>
        </w:rPr>
        <w:t xml:space="preserve">, </w:t>
      </w:r>
      <w:r w:rsidR="00AD61F0">
        <w:rPr>
          <w:szCs w:val="28"/>
        </w:rPr>
        <w:br/>
      </w:r>
      <w:r w:rsidR="009B7D30" w:rsidRPr="009B7D30">
        <w:rPr>
          <w:szCs w:val="28"/>
        </w:rPr>
        <w:t>ул. Малиновская, д. 2</w:t>
      </w:r>
      <w:r w:rsidR="006A68B8" w:rsidRPr="007A3717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</w:t>
      </w:r>
      <w:r w:rsidR="007A3717" w:rsidRPr="007A3717">
        <w:t>до 09 ноября</w:t>
      </w:r>
      <w:r w:rsidRPr="007A3717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AD61F0">
        <w:rPr>
          <w:szCs w:val="28"/>
        </w:rPr>
        <w:t>Попова Владимира Николаевича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Pr="00AE212F" w:rsidRDefault="00D20F4B" w:rsidP="00545C7C">
      <w:pPr>
        <w:spacing w:line="1440" w:lineRule="exact"/>
        <w:jc w:val="both"/>
      </w:pPr>
      <w:bookmarkStart w:id="2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2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C47CD0">
      <w:headerReference w:type="even" r:id="rId9"/>
      <w:headerReference w:type="default" r:id="rId10"/>
      <w:footerReference w:type="default" r:id="rId11"/>
      <w:pgSz w:w="11907" w:h="16840" w:code="9"/>
      <w:pgMar w:top="1134" w:right="567" w:bottom="1135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C4A51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B7B50"/>
    <w:rsid w:val="000C051C"/>
    <w:rsid w:val="001B75E9"/>
    <w:rsid w:val="001D2097"/>
    <w:rsid w:val="0022439C"/>
    <w:rsid w:val="002475A7"/>
    <w:rsid w:val="00272070"/>
    <w:rsid w:val="00294C96"/>
    <w:rsid w:val="002C1759"/>
    <w:rsid w:val="002E34E8"/>
    <w:rsid w:val="003824EE"/>
    <w:rsid w:val="003B2A75"/>
    <w:rsid w:val="003B6E2B"/>
    <w:rsid w:val="003C3D80"/>
    <w:rsid w:val="00416102"/>
    <w:rsid w:val="00425B27"/>
    <w:rsid w:val="0043330B"/>
    <w:rsid w:val="004636F6"/>
    <w:rsid w:val="00483799"/>
    <w:rsid w:val="004D5232"/>
    <w:rsid w:val="005177B3"/>
    <w:rsid w:val="00545C7C"/>
    <w:rsid w:val="005569D9"/>
    <w:rsid w:val="005A3775"/>
    <w:rsid w:val="005B1D8B"/>
    <w:rsid w:val="005D2AE5"/>
    <w:rsid w:val="005D4A47"/>
    <w:rsid w:val="006732C6"/>
    <w:rsid w:val="006A68B8"/>
    <w:rsid w:val="006B3FCE"/>
    <w:rsid w:val="006C61C1"/>
    <w:rsid w:val="006E5EB7"/>
    <w:rsid w:val="006F5C0A"/>
    <w:rsid w:val="0073231B"/>
    <w:rsid w:val="00751DAB"/>
    <w:rsid w:val="00752C8F"/>
    <w:rsid w:val="0077541E"/>
    <w:rsid w:val="0079295F"/>
    <w:rsid w:val="00797197"/>
    <w:rsid w:val="007A3717"/>
    <w:rsid w:val="007F35C4"/>
    <w:rsid w:val="00834986"/>
    <w:rsid w:val="008809A7"/>
    <w:rsid w:val="00884615"/>
    <w:rsid w:val="008A5667"/>
    <w:rsid w:val="00925130"/>
    <w:rsid w:val="00930068"/>
    <w:rsid w:val="00936A91"/>
    <w:rsid w:val="00953406"/>
    <w:rsid w:val="009801A7"/>
    <w:rsid w:val="009B7D30"/>
    <w:rsid w:val="00A134D4"/>
    <w:rsid w:val="00A56555"/>
    <w:rsid w:val="00A67ECE"/>
    <w:rsid w:val="00A81FAC"/>
    <w:rsid w:val="00A95CC0"/>
    <w:rsid w:val="00AD4361"/>
    <w:rsid w:val="00AD48E9"/>
    <w:rsid w:val="00AD61F0"/>
    <w:rsid w:val="00AE212F"/>
    <w:rsid w:val="00B563D7"/>
    <w:rsid w:val="00B63411"/>
    <w:rsid w:val="00B8721D"/>
    <w:rsid w:val="00BA0ED9"/>
    <w:rsid w:val="00BB2C91"/>
    <w:rsid w:val="00BC4BFD"/>
    <w:rsid w:val="00BF4EF5"/>
    <w:rsid w:val="00BF7C14"/>
    <w:rsid w:val="00C00DDC"/>
    <w:rsid w:val="00C07252"/>
    <w:rsid w:val="00C22E0E"/>
    <w:rsid w:val="00C47CD0"/>
    <w:rsid w:val="00C5750E"/>
    <w:rsid w:val="00C826F0"/>
    <w:rsid w:val="00CB78F2"/>
    <w:rsid w:val="00D20F4B"/>
    <w:rsid w:val="00D27F46"/>
    <w:rsid w:val="00D93133"/>
    <w:rsid w:val="00DC4A51"/>
    <w:rsid w:val="00DC52CC"/>
    <w:rsid w:val="00DF1324"/>
    <w:rsid w:val="00E123C0"/>
    <w:rsid w:val="00E54CFB"/>
    <w:rsid w:val="00E92954"/>
    <w:rsid w:val="00EB5559"/>
    <w:rsid w:val="00EB6149"/>
    <w:rsid w:val="00EB77FB"/>
    <w:rsid w:val="00EE533B"/>
    <w:rsid w:val="00EF5B57"/>
    <w:rsid w:val="00F2145A"/>
    <w:rsid w:val="00F229AF"/>
    <w:rsid w:val="00F36F64"/>
    <w:rsid w:val="00F471DD"/>
    <w:rsid w:val="00F65BA6"/>
    <w:rsid w:val="00FA4BC0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4791-3DA9-4EA3-A59F-EE27B81A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515</Words>
  <Characters>3889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2020-10-08T05:33:00Z</cp:lastPrinted>
  <dcterms:created xsi:type="dcterms:W3CDTF">2020-10-08T05:33:00Z</dcterms:created>
  <dcterms:modified xsi:type="dcterms:W3CDTF">2020-10-08T05:33:00Z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